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8C5F91" w:rsidRPr="00457876" w:rsidRDefault="00693265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71755</wp:posOffset>
                      </wp:positionV>
                      <wp:extent cx="2420620" cy="511810"/>
                      <wp:effectExtent l="0" t="0" r="17780" b="2159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16.75pt;margin-top:5.65pt;width:190.6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    </w:pict>
                </mc:Fallback>
              </mc:AlternateContent>
            </w:r>
          </w:p>
        </w:tc>
      </w:tr>
      <w:tr w:rsidR="008C5F91" w:rsidRPr="00457876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:rsidR="008C5F91" w:rsidRPr="00457876" w:rsidRDefault="007754CE" w:rsidP="00277364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0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277364">
              <w:rPr>
                <w:b/>
                <w:sz w:val="28"/>
                <w:szCs w:val="28"/>
              </w:rPr>
              <w:t>20</w:t>
            </w:r>
            <w:bookmarkEnd w:id="0"/>
          </w:p>
        </w:tc>
        <w:tc>
          <w:tcPr>
            <w:tcW w:w="10347" w:type="dxa"/>
            <w:shd w:val="clear" w:color="auto" w:fill="auto"/>
          </w:tcPr>
          <w:p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1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bookmarkStart w:id="2" w:name="_GoBack"/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r w:rsidR="00537937">
        <w:rPr>
          <w:noProof/>
          <w:sz w:val="22"/>
        </w:rPr>
        <w:t> </w:t>
      </w:r>
      <w:bookmarkEnd w:id="2"/>
      <w:r w:rsidR="00387CFC">
        <w:rPr>
          <w:sz w:val="22"/>
        </w:rPr>
        <w:fldChar w:fldCharType="end"/>
      </w:r>
      <w:bookmarkEnd w:id="1"/>
    </w:p>
    <w:p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6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6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8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046ADD">
                  <w:r w:rsidRPr="00046ADD">
                    <w:t>Gründungsjahr</w:t>
                  </w:r>
                </w:p>
                <w:p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EC7AC4" w:rsidRPr="00046ADD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94208D" w:rsidRPr="00046ADD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:rsidRPr="00046ADD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537937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EC7AC4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Mitgliedsbeitrag pro Jahr</w:t>
                  </w:r>
                </w:p>
                <w:p w:rsidR="00037A7A" w:rsidRPr="00457876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EC7AC4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 w:rsidR="0053793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 :</w:t>
      </w:r>
    </w:p>
    <w:p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>
        <w:trPr>
          <w:trHeight w:val="1944"/>
        </w:trPr>
        <w:tc>
          <w:tcPr>
            <w:tcW w:w="15805" w:type="dxa"/>
          </w:tcPr>
          <w:p w:rsidR="00756557" w:rsidRPr="00D92F2C" w:rsidRDefault="00693265">
            <w:pPr>
              <w:spacing w:before="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83185</wp:posOffset>
                      </wp:positionV>
                      <wp:extent cx="2286000" cy="91440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96.75pt;margin-top:6.55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    </w:pict>
                </mc:Fallback>
              </mc:AlternateConten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:rsidR="00756557" w:rsidRDefault="00756557">
            <w:pPr>
              <w:rPr>
                <w:b/>
                <w:sz w:val="28"/>
              </w:rPr>
            </w:pPr>
          </w:p>
          <w:p w:rsidR="00756557" w:rsidRDefault="00756557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</w:p>
          <w:p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lastRenderedPageBreak/>
        <w:t>Namen und Anschriften der Vorstandsmitglieder des Vereins</w:t>
      </w:r>
    </w:p>
    <w:p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2132E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BC6F5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Kassenwart</w:t>
            </w:r>
            <w:r w:rsidR="006F191D">
              <w:rPr>
                <w:sz w:val="16"/>
              </w:rPr>
              <w:t>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 w:rsidR="00537937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 w:rsidR="0053793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lastRenderedPageBreak/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C11761" w:rsidRPr="00C11761">
        <w:rPr>
          <w:b/>
          <w:i/>
          <w:sz w:val="24"/>
          <w:szCs w:val="24"/>
        </w:rPr>
        <w:t>2020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7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66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39585D">
        <w:trPr>
          <w:cantSplit/>
          <w:trHeight w:hRule="exact" w:val="397"/>
        </w:trPr>
        <w:tc>
          <w:tcPr>
            <w:tcW w:w="2000" w:type="dxa"/>
            <w:gridSpan w:val="3"/>
            <w:tcBorders>
              <w:top w:val="nil"/>
            </w:tcBorders>
            <w:vAlign w:val="center"/>
          </w:tcPr>
          <w:p w:rsidR="0039585D" w:rsidRP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39585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2060" w:type="dxa"/>
            <w:gridSpan w:val="3"/>
            <w:tcBorders>
              <w:top w:val="nil"/>
            </w:tcBorders>
            <w:vAlign w:val="center"/>
          </w:tcPr>
          <w:p w:rsidR="0039585D" w:rsidRDefault="0039585D" w:rsidP="00546F58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39585D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2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39585D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LFV-</w:t>
            </w:r>
            <w:r w:rsidR="0039585D" w:rsidRPr="009760E9">
              <w:rPr>
                <w:b/>
                <w:sz w:val="16"/>
              </w:rPr>
              <w:t>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39585D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39585D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  <w:bottom w:val="single" w:sz="4" w:space="0" w:color="auto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39585D" w:rsidRDefault="0039585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bookmarkStart w:id="33" w:name="_Hlk182712054"/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C11761">
              <w:rPr>
                <w:noProof/>
                <w:sz w:val="18"/>
                <w:szCs w:val="18"/>
              </w:rPr>
              <w:t>2019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=SUM(j33)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=SUM(k33)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4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1980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1950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=SUM(m14;-1)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1920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=SUM(e19;-1)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=SUM(i19;-1)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1970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=SUM(i22;-1)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=SUM(i23;-1)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1940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=SUM(i24;-1)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=SUM(i25;-1)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=SUM(i26;-1)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=SUM(i27;-1)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=SUM(i28;-1)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=SUM(e29;-1)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=SUM(i29;-1)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=SUM(i30;-1)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585D" w:rsidRPr="001F0EE5">
        <w:trPr>
          <w:cantSplit/>
          <w:trHeight w:hRule="exact" w:val="290"/>
        </w:trPr>
        <w:tc>
          <w:tcPr>
            <w:tcW w:w="667" w:type="dxa"/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1990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6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shd w:val="clear" w:color="auto" w:fill="E0E0E0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1F448E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=SUM(e31;-1)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1961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=SUM(i31;-1) </w:instrText>
            </w:r>
            <w:r>
              <w:rPr>
                <w:sz w:val="18"/>
              </w:rPr>
              <w:fldChar w:fldCharType="separate"/>
            </w:r>
            <w:r w:rsidR="00C11761">
              <w:rPr>
                <w:noProof/>
                <w:sz w:val="18"/>
              </w:rPr>
              <w:t>1932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Default="0039585D" w:rsidP="00663275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668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39585D" w:rsidRDefault="0039585D" w:rsidP="002D541B">
            <w:pPr>
              <w:jc w:val="right"/>
            </w:pPr>
            <w:r w:rsidRPr="006B3A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3A29">
              <w:rPr>
                <w:sz w:val="18"/>
              </w:rPr>
              <w:instrText xml:space="preserve"> FORMTEXT </w:instrText>
            </w:r>
            <w:r w:rsidRPr="006B3A29">
              <w:rPr>
                <w:sz w:val="18"/>
              </w:rPr>
            </w:r>
            <w:r w:rsidRPr="006B3A29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6B3A29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668" w:type="dxa"/>
          </w:tcPr>
          <w:p w:rsidR="0039585D" w:rsidRDefault="0039585D"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3"/>
      <w:tr w:rsidR="0039585D" w:rsidRPr="001F0EE5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9585D" w:rsidRPr="001F0EE5" w:rsidRDefault="0039585D" w:rsidP="001F0EE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9585D" w:rsidRPr="001F0EE5" w:rsidRDefault="0039585D" w:rsidP="00663275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C11761" w:rsidRPr="00C11761">
        <w:rPr>
          <w:b/>
          <w:i/>
          <w:sz w:val="24"/>
          <w:szCs w:val="24"/>
        </w:rPr>
        <w:t>2020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:rsidR="003A6C29" w:rsidRDefault="003A6C29"/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7"/>
        <w:gridCol w:w="389"/>
        <w:gridCol w:w="277"/>
        <w:gridCol w:w="667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  <w:gridCol w:w="668"/>
        <w:gridCol w:w="668"/>
        <w:gridCol w:w="390"/>
        <w:gridCol w:w="278"/>
        <w:gridCol w:w="724"/>
      </w:tblGrid>
      <w:tr w:rsidR="00DA4B22">
        <w:trPr>
          <w:cantSplit/>
          <w:trHeight w:hRule="exact" w:val="397"/>
        </w:trPr>
        <w:tc>
          <w:tcPr>
            <w:tcW w:w="1056" w:type="dxa"/>
            <w:gridSpan w:val="2"/>
            <w:tcBorders>
              <w:top w:val="nil"/>
            </w:tcBorders>
            <w:vAlign w:val="center"/>
          </w:tcPr>
          <w:p w:rsidR="00DA4B22" w:rsidRDefault="0087021D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DA4B22" w:rsidRDefault="00DA4B22" w:rsidP="00DA4B2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  <w:vAlign w:val="center"/>
          </w:tcPr>
          <w:p w:rsidR="00DA4B22" w:rsidRDefault="0087021D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="00DA4B22" w:rsidRPr="009760E9">
              <w:rPr>
                <w:b/>
                <w:sz w:val="16"/>
              </w:rPr>
              <w:t>-Nr.</w:t>
            </w:r>
          </w:p>
        </w:tc>
        <w:tc>
          <w:tcPr>
            <w:tcW w:w="10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DA4B22" w:rsidRDefault="0039585D" w:rsidP="00002107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 w:rsidR="0053793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A4B22">
        <w:trPr>
          <w:cantSplit/>
          <w:trHeight w:hRule="exact" w:val="228"/>
        </w:trPr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6" w:type="dxa"/>
            <w:gridSpan w:val="2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667" w:type="dxa"/>
            <w:tcBorders>
              <w:top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47341D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724" w:type="dxa"/>
            <w:tcBorders>
              <w:top w:val="nil"/>
            </w:tcBorders>
          </w:tcPr>
          <w:p w:rsidR="00DA4B22" w:rsidRDefault="00DA4B22" w:rsidP="000576E0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90"/>
        </w:trPr>
        <w:tc>
          <w:tcPr>
            <w:tcW w:w="667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541B">
        <w:trPr>
          <w:cantSplit/>
          <w:trHeight w:hRule="exact" w:val="288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Pr="003A6C29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2D541B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2D541B" w:rsidRDefault="002D541B" w:rsidP="002D541B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2D541B" w:rsidRPr="001F0EE5" w:rsidRDefault="002D541B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 w:rsidR="00537937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2107">
        <w:trPr>
          <w:cantSplit/>
          <w:trHeight w:hRule="exact" w:val="265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=SUM(f3:f32)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=SUM(j3:j32)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=SUM(k3:k32)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=SUM(o3:o32)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002107" w:rsidRDefault="00002107" w:rsidP="002D541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color w:val="80808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668" w:type="dxa"/>
            <w:gridSpan w:val="2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=SUM(v3:v32)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002107" w:rsidRPr="001F0EE5" w:rsidRDefault="00002107" w:rsidP="00F10CD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=SUM(w3:w32) </w:instrText>
            </w:r>
            <w:r>
              <w:rPr>
                <w:b/>
                <w:sz w:val="18"/>
              </w:rPr>
              <w:fldChar w:fldCharType="separate"/>
            </w:r>
            <w:r w:rsidR="00C11761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605E2B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:rsidR="001A1847" w:rsidRDefault="00605E2B" w:rsidP="00C873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D802D6" w:rsidRPr="00D802D6" w:rsidRDefault="00D802D6" w:rsidP="00D802D6">
      <w:pPr>
        <w:pStyle w:val="Textkrper"/>
        <w:rPr>
          <w:sz w:val="24"/>
          <w:szCs w:val="24"/>
        </w:rPr>
      </w:pPr>
      <w:r w:rsidRPr="00D802D6">
        <w:rPr>
          <w:sz w:val="24"/>
          <w:szCs w:val="24"/>
        </w:rPr>
        <w:lastRenderedPageBreak/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 oder sollen, </w:t>
      </w:r>
      <w:r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Pr="00D802D6">
        <w:rPr>
          <w:sz w:val="24"/>
          <w:szCs w:val="24"/>
        </w:rPr>
        <w:t xml:space="preserve">beträgt. </w:t>
      </w:r>
      <w:r w:rsidRPr="00D802D6">
        <w:rPr>
          <w:sz w:val="24"/>
          <w:szCs w:val="24"/>
        </w:rPr>
        <w:br/>
      </w:r>
    </w:p>
    <w:p w:rsidR="00D802D6" w:rsidRPr="00FA0DE8" w:rsidRDefault="002F0A43" w:rsidP="00D802D6">
      <w:pPr>
        <w:pStyle w:val="Textkrper"/>
        <w:rPr>
          <w:rStyle w:val="Hyperlink"/>
          <w:sz w:val="24"/>
          <w:szCs w:val="24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FA0DE8">
        <w:rPr>
          <w:sz w:val="20"/>
        </w:rPr>
        <w:t xml:space="preserve">siehe </w:t>
      </w:r>
      <w:r w:rsidR="00AE2FC9" w:rsidRPr="00381571">
        <w:rPr>
          <w:sz w:val="20"/>
        </w:rPr>
        <w:t>2.1.5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FA0DE8">
        <w:rPr>
          <w:i/>
          <w:iCs/>
          <w:sz w:val="20"/>
        </w:rPr>
        <w:fldChar w:fldCharType="begin"/>
      </w:r>
      <w:r w:rsidR="00FA0DE8">
        <w:rPr>
          <w:i/>
          <w:iCs/>
          <w:sz w:val="20"/>
        </w:rPr>
        <w:instrText xml:space="preserve"> HYPERLINK "http://www.lsb-niedersachsen.de/interface/ovz-article/articleId/13988/articleTitle/Wie%20wird%20ein%20Sportverein%20Mitglied%20im%20LSB?mLCCId=404" </w:instrText>
      </w:r>
      <w:r w:rsidR="00FA0DE8">
        <w:rPr>
          <w:i/>
          <w:iCs/>
          <w:sz w:val="20"/>
        </w:rPr>
        <w:fldChar w:fldCharType="separate"/>
      </w:r>
      <w:r w:rsidR="00FA0DE8" w:rsidRPr="00FA0DE8">
        <w:rPr>
          <w:rStyle w:val="Hyperlink"/>
          <w:i/>
          <w:iCs/>
          <w:sz w:val="20"/>
        </w:rPr>
        <w:t>www.lsb-niedersachsen.de – Organisationsentwicklung – Mitgliedschaft – Wie wird ein Sportverein Mitglied im LSB?</w:t>
      </w:r>
      <w:r w:rsidR="001B7A2B" w:rsidRPr="00FA0DE8">
        <w:rPr>
          <w:rStyle w:val="Hyperlink"/>
          <w:sz w:val="20"/>
        </w:rPr>
        <w:t>)</w:t>
      </w:r>
    </w:p>
    <w:p w:rsidR="00D802D6" w:rsidRDefault="00FA0DE8" w:rsidP="00C87388">
      <w:pPr>
        <w:rPr>
          <w:sz w:val="22"/>
          <w:szCs w:val="22"/>
        </w:rPr>
      </w:pPr>
      <w:r>
        <w:rPr>
          <w:b/>
          <w:i/>
          <w:iCs/>
        </w:rPr>
        <w:fldChar w:fldCharType="end"/>
      </w:r>
    </w:p>
    <w:p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1134"/>
        <w:gridCol w:w="1134"/>
        <w:gridCol w:w="1170"/>
        <w:gridCol w:w="1121"/>
        <w:gridCol w:w="283"/>
        <w:gridCol w:w="7371"/>
      </w:tblGrid>
      <w:tr w:rsidR="002F5F5C">
        <w:trPr>
          <w:cantSplit/>
          <w:trHeight w:hRule="exact" w:val="635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:rsidR="00406E7F" w:rsidRPr="00D802D6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06E7F" w:rsidRPr="002F5F5C" w:rsidRDefault="0096308B" w:rsidP="00D6633E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551AA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551AA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406E7F" w:rsidRPr="001F0EE5">
        <w:trPr>
          <w:cantSplit/>
          <w:trHeight w:hRule="exact" w:val="336"/>
        </w:trPr>
        <w:tc>
          <w:tcPr>
            <w:tcW w:w="106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6E7F" w:rsidRPr="00551AAF" w:rsidRDefault="00406E7F" w:rsidP="00406E7F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="00537937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06E7F" w:rsidRPr="00551AAF" w:rsidRDefault="00406E7F" w:rsidP="00406E7F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802D6" w:rsidRDefault="00D802D6" w:rsidP="00C87388">
      <w:pPr>
        <w:rPr>
          <w:sz w:val="22"/>
          <w:szCs w:val="22"/>
        </w:rPr>
      </w:pPr>
    </w:p>
    <w:p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:rsidTr="000B624D">
        <w:trPr>
          <w:trHeight w:hRule="exact" w:val="500"/>
        </w:trPr>
        <w:tc>
          <w:tcPr>
            <w:tcW w:w="15312" w:type="dxa"/>
            <w:gridSpan w:val="6"/>
            <w:tcBorders>
              <w:bottom w:val="single" w:sz="4" w:space="0" w:color="auto"/>
            </w:tcBorders>
          </w:tcPr>
          <w:p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3D60D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 w:rsidR="003D60DF">
              <w:rPr>
                <w:rFonts w:cs="Arial"/>
                <w:color w:val="000000"/>
                <w:sz w:val="22"/>
                <w:szCs w:val="22"/>
              </w:rPr>
              <w:t xml:space="preserve"> und Cheerleading 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514A1F">
              <w:rPr>
                <w:rFonts w:cs="Arial"/>
                <w:b/>
                <w:color w:val="000000"/>
                <w:sz w:val="22"/>
                <w:szCs w:val="22"/>
              </w:rPr>
              <w:t>Luftsport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Taekwondo </w:t>
            </w:r>
            <w:r>
              <w:rPr>
                <w:rFonts w:cs="Arial"/>
                <w:color w:val="000000"/>
                <w:sz w:val="22"/>
                <w:szCs w:val="22"/>
              </w:rPr>
              <w:t>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514A1F" w:rsidTr="000B624D">
        <w:trPr>
          <w:cantSplit/>
          <w:trHeight w:hRule="exact" w:val="5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</w:tbl>
    <w:p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61" w:rsidRDefault="00C11761">
      <w:r>
        <w:separator/>
      </w:r>
    </w:p>
  </w:endnote>
  <w:endnote w:type="continuationSeparator" w:id="0">
    <w:p w:rsidR="00C11761" w:rsidRDefault="00C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61" w:rsidRDefault="00C11761">
      <w:r>
        <w:separator/>
      </w:r>
    </w:p>
  </w:footnote>
  <w:footnote w:type="continuationSeparator" w:id="0">
    <w:p w:rsidR="00C11761" w:rsidRDefault="00C1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EiHC4eeiVCttJurwTuTKpQdvqM=" w:salt="pIXo4Sk4+xfSV4RtQmxk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90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0C95"/>
    <w:rsid w:val="000341CE"/>
    <w:rsid w:val="00035B7B"/>
    <w:rsid w:val="000367EF"/>
    <w:rsid w:val="00037A7A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77B98"/>
    <w:rsid w:val="00090474"/>
    <w:rsid w:val="000916B9"/>
    <w:rsid w:val="00092826"/>
    <w:rsid w:val="000A20D3"/>
    <w:rsid w:val="000B2654"/>
    <w:rsid w:val="000B52A3"/>
    <w:rsid w:val="000B624D"/>
    <w:rsid w:val="000C1ABA"/>
    <w:rsid w:val="000C2DBA"/>
    <w:rsid w:val="000D6CD6"/>
    <w:rsid w:val="000D7F6B"/>
    <w:rsid w:val="00104DA2"/>
    <w:rsid w:val="001108F1"/>
    <w:rsid w:val="00117B54"/>
    <w:rsid w:val="00123CB1"/>
    <w:rsid w:val="00126B53"/>
    <w:rsid w:val="00131714"/>
    <w:rsid w:val="00141045"/>
    <w:rsid w:val="0015731C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26D88"/>
    <w:rsid w:val="00236A68"/>
    <w:rsid w:val="00237E3D"/>
    <w:rsid w:val="00242BD2"/>
    <w:rsid w:val="00247E22"/>
    <w:rsid w:val="002525F2"/>
    <w:rsid w:val="0025520E"/>
    <w:rsid w:val="00256DD5"/>
    <w:rsid w:val="0027248A"/>
    <w:rsid w:val="002732FB"/>
    <w:rsid w:val="00275FD9"/>
    <w:rsid w:val="00277364"/>
    <w:rsid w:val="00281E9E"/>
    <w:rsid w:val="00282E65"/>
    <w:rsid w:val="002840B0"/>
    <w:rsid w:val="002B23C7"/>
    <w:rsid w:val="002B4FFC"/>
    <w:rsid w:val="002C4B0B"/>
    <w:rsid w:val="002D541B"/>
    <w:rsid w:val="002E41E3"/>
    <w:rsid w:val="002F0A43"/>
    <w:rsid w:val="002F5F5C"/>
    <w:rsid w:val="00301226"/>
    <w:rsid w:val="00301C90"/>
    <w:rsid w:val="003076E0"/>
    <w:rsid w:val="003152F0"/>
    <w:rsid w:val="00326D60"/>
    <w:rsid w:val="00331392"/>
    <w:rsid w:val="00342560"/>
    <w:rsid w:val="00345195"/>
    <w:rsid w:val="00361156"/>
    <w:rsid w:val="00361F01"/>
    <w:rsid w:val="00372016"/>
    <w:rsid w:val="00381571"/>
    <w:rsid w:val="00384A26"/>
    <w:rsid w:val="00384F27"/>
    <w:rsid w:val="00387CFC"/>
    <w:rsid w:val="003934FA"/>
    <w:rsid w:val="003943DA"/>
    <w:rsid w:val="0039585D"/>
    <w:rsid w:val="003A1259"/>
    <w:rsid w:val="003A1A3E"/>
    <w:rsid w:val="003A1FF6"/>
    <w:rsid w:val="003A2997"/>
    <w:rsid w:val="003A6C29"/>
    <w:rsid w:val="003B51CE"/>
    <w:rsid w:val="003B67DC"/>
    <w:rsid w:val="003C3407"/>
    <w:rsid w:val="003C7F3F"/>
    <w:rsid w:val="003D60DF"/>
    <w:rsid w:val="003E426C"/>
    <w:rsid w:val="003E7771"/>
    <w:rsid w:val="00406E7F"/>
    <w:rsid w:val="00412EC4"/>
    <w:rsid w:val="00413DB4"/>
    <w:rsid w:val="00413EC2"/>
    <w:rsid w:val="0041561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4A1F"/>
    <w:rsid w:val="005156FF"/>
    <w:rsid w:val="005232D1"/>
    <w:rsid w:val="00537937"/>
    <w:rsid w:val="00541791"/>
    <w:rsid w:val="00546F58"/>
    <w:rsid w:val="00550581"/>
    <w:rsid w:val="00551AAF"/>
    <w:rsid w:val="0057320E"/>
    <w:rsid w:val="00595D55"/>
    <w:rsid w:val="00596767"/>
    <w:rsid w:val="005A65C0"/>
    <w:rsid w:val="005B0020"/>
    <w:rsid w:val="005B3BB3"/>
    <w:rsid w:val="005B448E"/>
    <w:rsid w:val="005C0313"/>
    <w:rsid w:val="005C158B"/>
    <w:rsid w:val="005C1DBB"/>
    <w:rsid w:val="005D182E"/>
    <w:rsid w:val="005D21DD"/>
    <w:rsid w:val="005D6B60"/>
    <w:rsid w:val="005E7796"/>
    <w:rsid w:val="005F604A"/>
    <w:rsid w:val="00605E2B"/>
    <w:rsid w:val="006219C6"/>
    <w:rsid w:val="00637390"/>
    <w:rsid w:val="006471E8"/>
    <w:rsid w:val="006553B3"/>
    <w:rsid w:val="00663275"/>
    <w:rsid w:val="006675DC"/>
    <w:rsid w:val="00667664"/>
    <w:rsid w:val="00681038"/>
    <w:rsid w:val="00693265"/>
    <w:rsid w:val="00697772"/>
    <w:rsid w:val="00697895"/>
    <w:rsid w:val="006A5C7F"/>
    <w:rsid w:val="006B0D9D"/>
    <w:rsid w:val="006B4807"/>
    <w:rsid w:val="006B7C44"/>
    <w:rsid w:val="006C4B0E"/>
    <w:rsid w:val="006C6A7C"/>
    <w:rsid w:val="006F191D"/>
    <w:rsid w:val="0070209D"/>
    <w:rsid w:val="00707FB1"/>
    <w:rsid w:val="00726B2C"/>
    <w:rsid w:val="00756557"/>
    <w:rsid w:val="00773A2C"/>
    <w:rsid w:val="007754CE"/>
    <w:rsid w:val="00781605"/>
    <w:rsid w:val="007921F8"/>
    <w:rsid w:val="007A65C2"/>
    <w:rsid w:val="007C479A"/>
    <w:rsid w:val="007D4D8C"/>
    <w:rsid w:val="007E5A4D"/>
    <w:rsid w:val="007F3E77"/>
    <w:rsid w:val="00836BFE"/>
    <w:rsid w:val="0084379D"/>
    <w:rsid w:val="00852BA4"/>
    <w:rsid w:val="0087021D"/>
    <w:rsid w:val="008743AB"/>
    <w:rsid w:val="008849A4"/>
    <w:rsid w:val="00892BDE"/>
    <w:rsid w:val="00896997"/>
    <w:rsid w:val="008A1428"/>
    <w:rsid w:val="008B3E5E"/>
    <w:rsid w:val="008C5F91"/>
    <w:rsid w:val="008F2965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60E9"/>
    <w:rsid w:val="00983A80"/>
    <w:rsid w:val="009921C5"/>
    <w:rsid w:val="009A473C"/>
    <w:rsid w:val="009A7430"/>
    <w:rsid w:val="009C2D76"/>
    <w:rsid w:val="00A137E8"/>
    <w:rsid w:val="00A15936"/>
    <w:rsid w:val="00A22EC3"/>
    <w:rsid w:val="00A40B3F"/>
    <w:rsid w:val="00A435E4"/>
    <w:rsid w:val="00A4765F"/>
    <w:rsid w:val="00A6062F"/>
    <w:rsid w:val="00A614C2"/>
    <w:rsid w:val="00A61717"/>
    <w:rsid w:val="00A70E10"/>
    <w:rsid w:val="00A71882"/>
    <w:rsid w:val="00A7435F"/>
    <w:rsid w:val="00A75478"/>
    <w:rsid w:val="00A75C3E"/>
    <w:rsid w:val="00A8279D"/>
    <w:rsid w:val="00A839EF"/>
    <w:rsid w:val="00A935AC"/>
    <w:rsid w:val="00AC420B"/>
    <w:rsid w:val="00AE2FC9"/>
    <w:rsid w:val="00AE4129"/>
    <w:rsid w:val="00AE7282"/>
    <w:rsid w:val="00AF131B"/>
    <w:rsid w:val="00AF7628"/>
    <w:rsid w:val="00B11748"/>
    <w:rsid w:val="00B13599"/>
    <w:rsid w:val="00B3062F"/>
    <w:rsid w:val="00B33A9E"/>
    <w:rsid w:val="00B53155"/>
    <w:rsid w:val="00B75333"/>
    <w:rsid w:val="00B8774C"/>
    <w:rsid w:val="00B958E4"/>
    <w:rsid w:val="00BA35AF"/>
    <w:rsid w:val="00BC069E"/>
    <w:rsid w:val="00BC6F58"/>
    <w:rsid w:val="00BE4713"/>
    <w:rsid w:val="00BF125F"/>
    <w:rsid w:val="00BF45A5"/>
    <w:rsid w:val="00C11761"/>
    <w:rsid w:val="00C2110F"/>
    <w:rsid w:val="00C2331C"/>
    <w:rsid w:val="00C34C72"/>
    <w:rsid w:val="00C64DD8"/>
    <w:rsid w:val="00C66A38"/>
    <w:rsid w:val="00C7249F"/>
    <w:rsid w:val="00C761A7"/>
    <w:rsid w:val="00C85375"/>
    <w:rsid w:val="00C87388"/>
    <w:rsid w:val="00CB790C"/>
    <w:rsid w:val="00CC3562"/>
    <w:rsid w:val="00CC7910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B3658"/>
    <w:rsid w:val="00DB553B"/>
    <w:rsid w:val="00DE2AE7"/>
    <w:rsid w:val="00E42803"/>
    <w:rsid w:val="00E4498D"/>
    <w:rsid w:val="00E47669"/>
    <w:rsid w:val="00E50BF9"/>
    <w:rsid w:val="00E54EDD"/>
    <w:rsid w:val="00E716A3"/>
    <w:rsid w:val="00E87B44"/>
    <w:rsid w:val="00EA0615"/>
    <w:rsid w:val="00EA37CC"/>
    <w:rsid w:val="00EA51E9"/>
    <w:rsid w:val="00EA7B4B"/>
    <w:rsid w:val="00EC7280"/>
    <w:rsid w:val="00EC7AC4"/>
    <w:rsid w:val="00ED1ACB"/>
    <w:rsid w:val="00F062FC"/>
    <w:rsid w:val="00F10CDB"/>
    <w:rsid w:val="00F23C6D"/>
    <w:rsid w:val="00F52E5D"/>
    <w:rsid w:val="00F56723"/>
    <w:rsid w:val="00F63DEB"/>
    <w:rsid w:val="00F854B0"/>
    <w:rsid w:val="00F87928"/>
    <w:rsid w:val="00F87A46"/>
    <w:rsid w:val="00F91BD7"/>
    <w:rsid w:val="00FA0DE8"/>
    <w:rsid w:val="00FA23A9"/>
    <w:rsid w:val="00FA6763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A0D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bteilung%20Organisationsentwicklung\Mitgliedschaften\Wissensmanagement_spezifisch\BESTANDSERHEBUNGSBOGEN%20und%20Intranet\BE_2020\BE_ab_2020_Neuaufnahm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422C-577D-4FB4-BF00-3DF3BC0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BE_ab_2020_Neuaufnahmen</Template>
  <TotalTime>0</TotalTime>
  <Pages>6</Pages>
  <Words>4419</Words>
  <Characters>27844</Characters>
  <Application>Microsoft Office Word</Application>
  <DocSecurity>0</DocSecurity>
  <Lines>232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32199</CharactersWithSpaces>
  <SharedDoc>false</SharedDoc>
  <HLinks>
    <vt:vector size="6" baseType="variant">
      <vt:variant>
        <vt:i4>7602229</vt:i4>
      </vt:variant>
      <vt:variant>
        <vt:i4>3876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creator>Bauermeister Andrea</dc:creator>
  <cp:lastModifiedBy>Bauermeister Andrea</cp:lastModifiedBy>
  <cp:revision>5</cp:revision>
  <cp:lastPrinted>2019-12-04T11:00:00Z</cp:lastPrinted>
  <dcterms:created xsi:type="dcterms:W3CDTF">2019-11-26T07:58:00Z</dcterms:created>
  <dcterms:modified xsi:type="dcterms:W3CDTF">2020-06-23T09:55:00Z</dcterms:modified>
  <cp:category>BE_2008</cp:category>
</cp:coreProperties>
</file>